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042B" w14:textId="77777777" w:rsidR="00930E5D" w:rsidRDefault="000647A9" w:rsidP="00930E5D">
      <w:pPr>
        <w:spacing w:after="0" w:line="240" w:lineRule="auto"/>
        <w:ind w:left="4395"/>
        <w:jc w:val="right"/>
      </w:pPr>
      <w:bookmarkStart w:id="0" w:name="_GoBack"/>
      <w:bookmarkEnd w:id="0"/>
      <w:r w:rsidRPr="00217447">
        <w:t xml:space="preserve">Załącznik </w:t>
      </w:r>
      <w:r>
        <w:t xml:space="preserve">nr </w:t>
      </w:r>
      <w:r w:rsidR="0076565E">
        <w:t>2</w:t>
      </w:r>
    </w:p>
    <w:p w14:paraId="314399CF" w14:textId="308700B3" w:rsidR="000647A9" w:rsidRDefault="000647A9" w:rsidP="00930E5D">
      <w:pPr>
        <w:spacing w:after="0" w:line="240" w:lineRule="auto"/>
        <w:ind w:left="4111"/>
        <w:jc w:val="right"/>
        <w:rPr>
          <w:b/>
          <w:noProof/>
          <w:sz w:val="32"/>
          <w:szCs w:val="32"/>
        </w:rPr>
      </w:pPr>
      <w:r w:rsidRPr="00217447">
        <w:t xml:space="preserve">do </w:t>
      </w:r>
      <w:r w:rsidR="00262857">
        <w:t>Regulaminu tutoringu akademickiego w</w:t>
      </w:r>
      <w:r w:rsidR="00930E5D">
        <w:t> </w:t>
      </w:r>
      <w:r w:rsidR="00262857">
        <w:t xml:space="preserve">Uniwersytecie Ekonomicznym w Poznaniu </w:t>
      </w:r>
    </w:p>
    <w:p w14:paraId="0E0059ED" w14:textId="77777777" w:rsidR="00930E5D" w:rsidRDefault="00930E5D" w:rsidP="00930E5D">
      <w:pPr>
        <w:spacing w:after="0" w:line="360" w:lineRule="auto"/>
        <w:jc w:val="center"/>
        <w:rPr>
          <w:b/>
          <w:noProof/>
          <w:sz w:val="32"/>
          <w:szCs w:val="32"/>
        </w:rPr>
      </w:pPr>
    </w:p>
    <w:p w14:paraId="7755D7E6" w14:textId="5E94D01A" w:rsidR="00CE7419" w:rsidRDefault="002444C0" w:rsidP="002444C0">
      <w:pPr>
        <w:spacing w:before="120" w:after="120" w:line="360" w:lineRule="auto"/>
        <w:jc w:val="center"/>
        <w:rPr>
          <w:b/>
          <w:noProof/>
          <w:sz w:val="32"/>
          <w:szCs w:val="32"/>
        </w:rPr>
      </w:pPr>
      <w:r w:rsidRPr="002444C0">
        <w:rPr>
          <w:b/>
          <w:noProof/>
          <w:sz w:val="32"/>
          <w:szCs w:val="32"/>
        </w:rPr>
        <w:t xml:space="preserve">Karta </w:t>
      </w:r>
      <w:r w:rsidR="000647A9">
        <w:rPr>
          <w:b/>
          <w:noProof/>
          <w:sz w:val="32"/>
          <w:szCs w:val="32"/>
        </w:rPr>
        <w:t>p</w:t>
      </w:r>
      <w:r w:rsidRPr="002444C0">
        <w:rPr>
          <w:b/>
          <w:noProof/>
          <w:sz w:val="32"/>
          <w:szCs w:val="32"/>
        </w:rPr>
        <w:t xml:space="preserve">rzebiegu </w:t>
      </w:r>
      <w:r w:rsidR="000647A9">
        <w:rPr>
          <w:b/>
          <w:noProof/>
          <w:sz w:val="32"/>
          <w:szCs w:val="32"/>
        </w:rPr>
        <w:t>t</w:t>
      </w:r>
      <w:r w:rsidRPr="002444C0">
        <w:rPr>
          <w:b/>
          <w:noProof/>
          <w:sz w:val="32"/>
          <w:szCs w:val="32"/>
        </w:rPr>
        <w:t>utoringu</w:t>
      </w:r>
    </w:p>
    <w:p w14:paraId="1CDAE854" w14:textId="3DE4CEF1" w:rsidR="002444C0" w:rsidRPr="002444C0" w:rsidRDefault="002444C0" w:rsidP="002444C0">
      <w:pPr>
        <w:pStyle w:val="Default"/>
        <w:jc w:val="center"/>
        <w:rPr>
          <w:noProof/>
        </w:rPr>
      </w:pPr>
      <w:r w:rsidRPr="002444C0">
        <w:rPr>
          <w:noProof/>
        </w:rPr>
        <w:t>ROK AKADEMICKI ….…./………</w:t>
      </w:r>
    </w:p>
    <w:p w14:paraId="672A6659" w14:textId="77777777" w:rsidR="002444C0" w:rsidRPr="000F4245" w:rsidRDefault="002444C0" w:rsidP="00B33AB0">
      <w:pPr>
        <w:spacing w:after="0" w:line="276" w:lineRule="auto"/>
        <w:jc w:val="center"/>
        <w:rPr>
          <w:bCs/>
          <w:noProof/>
          <w:sz w:val="24"/>
          <w:szCs w:val="24"/>
        </w:rPr>
      </w:pPr>
    </w:p>
    <w:p w14:paraId="3F4C3E94" w14:textId="46167A70" w:rsidR="002444C0" w:rsidRPr="00B33AB0" w:rsidRDefault="002444C0" w:rsidP="00B33AB0">
      <w:pPr>
        <w:pStyle w:val="Default"/>
        <w:spacing w:line="276" w:lineRule="auto"/>
        <w:rPr>
          <w:b/>
          <w:noProof/>
        </w:rPr>
      </w:pPr>
      <w:r w:rsidRPr="00B33AB0">
        <w:rPr>
          <w:b/>
          <w:noProof/>
        </w:rPr>
        <w:t>Student</w:t>
      </w:r>
      <w:r w:rsidR="00105662">
        <w:rPr>
          <w:b/>
          <w:noProof/>
        </w:rPr>
        <w:t>:</w:t>
      </w:r>
    </w:p>
    <w:p w14:paraId="74C0C7A5" w14:textId="75DA8F14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Imię i nazwisko</w:t>
      </w:r>
      <w:r w:rsidR="00484ADB">
        <w:rPr>
          <w:noProof/>
        </w:rPr>
        <w:t>:</w:t>
      </w:r>
      <w:r w:rsidRPr="002444C0">
        <w:rPr>
          <w:noProof/>
        </w:rPr>
        <w:t xml:space="preserve"> …………………………………………</w:t>
      </w:r>
      <w:r>
        <w:rPr>
          <w:noProof/>
        </w:rPr>
        <w:t>……</w:t>
      </w:r>
    </w:p>
    <w:p w14:paraId="3D8B71A3" w14:textId="1304D744" w:rsidR="00484ADB" w:rsidRDefault="00484ADB" w:rsidP="00B33AB0">
      <w:pPr>
        <w:pStyle w:val="Default"/>
        <w:spacing w:line="276" w:lineRule="auto"/>
        <w:rPr>
          <w:noProof/>
        </w:rPr>
      </w:pPr>
      <w:r>
        <w:rPr>
          <w:noProof/>
        </w:rPr>
        <w:t>Poziom studiów: pierwszy/drugi*</w:t>
      </w:r>
    </w:p>
    <w:p w14:paraId="1ED4FBE4" w14:textId="77DC260A" w:rsidR="00484ADB" w:rsidRDefault="00484ADB" w:rsidP="00B33AB0">
      <w:pPr>
        <w:pStyle w:val="Default"/>
        <w:spacing w:line="276" w:lineRule="auto"/>
        <w:rPr>
          <w:noProof/>
        </w:rPr>
      </w:pPr>
      <w:r>
        <w:rPr>
          <w:noProof/>
        </w:rPr>
        <w:t>Forma studiów: stacjonarna/niestacjonarna*</w:t>
      </w:r>
    </w:p>
    <w:p w14:paraId="0459FCEA" w14:textId="53AC34CF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Rok studiów</w:t>
      </w:r>
      <w:r w:rsidR="00484ADB">
        <w:rPr>
          <w:noProof/>
        </w:rPr>
        <w:t>:</w:t>
      </w:r>
      <w:r w:rsidRPr="002444C0">
        <w:rPr>
          <w:noProof/>
        </w:rPr>
        <w:t xml:space="preserve"> …………………………………………</w:t>
      </w:r>
      <w:r>
        <w:rPr>
          <w:noProof/>
        </w:rPr>
        <w:t>………..</w:t>
      </w:r>
    </w:p>
    <w:p w14:paraId="31116838" w14:textId="1072C7B0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Kierunek studiów</w:t>
      </w:r>
      <w:r w:rsidR="00484ADB">
        <w:rPr>
          <w:noProof/>
        </w:rPr>
        <w:t>:</w:t>
      </w:r>
      <w:r w:rsidRPr="002444C0">
        <w:rPr>
          <w:noProof/>
        </w:rPr>
        <w:t xml:space="preserve"> …………………………………………</w:t>
      </w:r>
      <w:r>
        <w:rPr>
          <w:noProof/>
        </w:rPr>
        <w:t>..</w:t>
      </w:r>
    </w:p>
    <w:p w14:paraId="0A37501D" w14:textId="77777777" w:rsidR="002444C0" w:rsidRDefault="002444C0" w:rsidP="00B33AB0">
      <w:pPr>
        <w:pStyle w:val="Default"/>
        <w:spacing w:line="276" w:lineRule="auto"/>
        <w:rPr>
          <w:noProof/>
        </w:rPr>
      </w:pPr>
    </w:p>
    <w:p w14:paraId="579030C8" w14:textId="6763EF21" w:rsidR="002444C0" w:rsidRPr="00B33AB0" w:rsidRDefault="002444C0" w:rsidP="00B33AB0">
      <w:pPr>
        <w:pStyle w:val="Default"/>
        <w:spacing w:line="276" w:lineRule="auto"/>
        <w:rPr>
          <w:b/>
          <w:noProof/>
        </w:rPr>
      </w:pPr>
      <w:r w:rsidRPr="00B33AB0">
        <w:rPr>
          <w:b/>
          <w:noProof/>
        </w:rPr>
        <w:t>Tutor</w:t>
      </w:r>
      <w:r w:rsidR="00105662">
        <w:rPr>
          <w:b/>
          <w:noProof/>
        </w:rPr>
        <w:t>:</w:t>
      </w:r>
    </w:p>
    <w:p w14:paraId="62F22FBB" w14:textId="1E63604A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Imię i nazwisko</w:t>
      </w:r>
      <w:r w:rsidR="00484ADB">
        <w:rPr>
          <w:noProof/>
        </w:rPr>
        <w:t>:</w:t>
      </w:r>
      <w:r w:rsidRPr="002444C0">
        <w:rPr>
          <w:noProof/>
        </w:rPr>
        <w:t xml:space="preserve"> …………………………………………</w:t>
      </w:r>
      <w:r>
        <w:rPr>
          <w:noProof/>
        </w:rPr>
        <w:t>……</w:t>
      </w:r>
    </w:p>
    <w:p w14:paraId="2BB2B8BE" w14:textId="72C205AD" w:rsidR="00484ADB" w:rsidRDefault="000647A9" w:rsidP="00B33AB0">
      <w:pPr>
        <w:pStyle w:val="Default"/>
        <w:spacing w:line="276" w:lineRule="auto"/>
        <w:rPr>
          <w:noProof/>
        </w:rPr>
      </w:pPr>
      <w:r>
        <w:rPr>
          <w:noProof/>
        </w:rPr>
        <w:t>Katedra</w:t>
      </w:r>
      <w:r w:rsidR="00484ADB">
        <w:rPr>
          <w:noProof/>
        </w:rPr>
        <w:t>: …………………………………………………………</w:t>
      </w:r>
    </w:p>
    <w:p w14:paraId="09FC8B43" w14:textId="16281AFA" w:rsidR="002444C0" w:rsidRPr="002444C0" w:rsidRDefault="00C608D0" w:rsidP="00B33AB0">
      <w:pPr>
        <w:pStyle w:val="Default"/>
        <w:spacing w:line="276" w:lineRule="auto"/>
        <w:rPr>
          <w:noProof/>
        </w:rPr>
      </w:pPr>
      <w:r>
        <w:rPr>
          <w:noProof/>
        </w:rPr>
        <w:t>Instytut</w:t>
      </w:r>
      <w:r w:rsidR="002444C0" w:rsidRPr="002444C0">
        <w:rPr>
          <w:noProof/>
        </w:rPr>
        <w:t>: …………………………………………</w:t>
      </w:r>
      <w:r w:rsidR="002444C0">
        <w:rPr>
          <w:noProof/>
        </w:rPr>
        <w:t>………….....</w:t>
      </w:r>
    </w:p>
    <w:p w14:paraId="5DAB6C7B" w14:textId="77777777" w:rsidR="002444C0" w:rsidRDefault="002444C0" w:rsidP="00B33AB0">
      <w:pPr>
        <w:pStyle w:val="Default"/>
        <w:spacing w:line="276" w:lineRule="auto"/>
        <w:rPr>
          <w:noProof/>
        </w:rPr>
      </w:pPr>
    </w:p>
    <w:p w14:paraId="39513A65" w14:textId="4DAA4428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 xml:space="preserve">1. </w:t>
      </w:r>
      <w:r w:rsidR="000F4245">
        <w:rPr>
          <w:noProof/>
        </w:rPr>
        <w:t>Temat tutori</w:t>
      </w:r>
      <w:r w:rsidR="00BA560B">
        <w:rPr>
          <w:noProof/>
        </w:rPr>
        <w:t>ngu</w:t>
      </w:r>
      <w:r w:rsidR="00F45D06">
        <w:rPr>
          <w:noProof/>
        </w:rPr>
        <w:t>:</w:t>
      </w:r>
    </w:p>
    <w:p w14:paraId="02EB378F" w14:textId="77777777" w:rsidR="002444C0" w:rsidRPr="002444C0" w:rsidRDefault="002444C0" w:rsidP="00B33AB0">
      <w:pPr>
        <w:pStyle w:val="Default"/>
        <w:spacing w:line="276" w:lineRule="auto"/>
        <w:rPr>
          <w:noProof/>
        </w:rPr>
      </w:pPr>
    </w:p>
    <w:p w14:paraId="64C422A6" w14:textId="36BFC696" w:rsidR="005424EC" w:rsidRDefault="00D52129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4C0" w:rsidRPr="002444C0">
        <w:rPr>
          <w:noProof/>
        </w:rPr>
        <w:t>………………………………………………………………………………………………………………………………………………</w:t>
      </w:r>
      <w:r w:rsidR="005424EC" w:rsidRPr="002444C0">
        <w:rPr>
          <w:noProof/>
        </w:rPr>
        <w:t xml:space="preserve"> </w:t>
      </w:r>
    </w:p>
    <w:p w14:paraId="6A05A809" w14:textId="77777777" w:rsidR="002444C0" w:rsidRDefault="002444C0" w:rsidP="00B33AB0">
      <w:pPr>
        <w:pStyle w:val="Default"/>
        <w:spacing w:line="276" w:lineRule="auto"/>
        <w:rPr>
          <w:noProof/>
        </w:rPr>
      </w:pPr>
    </w:p>
    <w:p w14:paraId="1D98BA34" w14:textId="18058DA6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2. Terminy i zakres materiału omówionego na spotkaniach</w:t>
      </w:r>
      <w:r w:rsidR="00F45D06">
        <w:rPr>
          <w:noProof/>
        </w:rPr>
        <w:t>:</w:t>
      </w:r>
      <w:r w:rsidRPr="002444C0">
        <w:rPr>
          <w:noProof/>
        </w:rPr>
        <w:t xml:space="preserve"> </w:t>
      </w:r>
    </w:p>
    <w:p w14:paraId="5A39BBE3" w14:textId="77777777" w:rsidR="005424EC" w:rsidRPr="002444C0" w:rsidRDefault="005424EC" w:rsidP="00B33AB0">
      <w:pPr>
        <w:pStyle w:val="Default"/>
        <w:spacing w:line="276" w:lineRule="auto"/>
        <w:rPr>
          <w:noProof/>
        </w:rPr>
      </w:pPr>
    </w:p>
    <w:p w14:paraId="1BE86D76" w14:textId="77777777" w:rsidR="005424EC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Spotkanie 1 –</w:t>
      </w:r>
      <w:r w:rsidR="005424EC"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 w:rsidR="005424EC"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</w:p>
    <w:p w14:paraId="41C8F396" w14:textId="77777777" w:rsidR="00025541" w:rsidRPr="00025541" w:rsidRDefault="00025541" w:rsidP="00B33AB0">
      <w:pPr>
        <w:pStyle w:val="Default"/>
        <w:spacing w:line="276" w:lineRule="auto"/>
        <w:rPr>
          <w:noProof/>
          <w:sz w:val="16"/>
          <w:szCs w:val="16"/>
        </w:rPr>
      </w:pPr>
    </w:p>
    <w:p w14:paraId="0B33EB1A" w14:textId="77777777" w:rsidR="005424EC" w:rsidRDefault="005424EC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 xml:space="preserve">Spotkanie </w:t>
      </w:r>
      <w:r>
        <w:rPr>
          <w:noProof/>
        </w:rPr>
        <w:t>2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</w:p>
    <w:p w14:paraId="72A3D3EC" w14:textId="77777777" w:rsidR="00025541" w:rsidRPr="00025541" w:rsidRDefault="00025541" w:rsidP="00B33AB0">
      <w:pPr>
        <w:pStyle w:val="Default"/>
        <w:spacing w:line="276" w:lineRule="auto"/>
        <w:rPr>
          <w:noProof/>
          <w:sz w:val="16"/>
          <w:szCs w:val="16"/>
        </w:rPr>
      </w:pPr>
    </w:p>
    <w:p w14:paraId="44E47F21" w14:textId="77777777" w:rsidR="005424EC" w:rsidRDefault="005424EC" w:rsidP="00B33AB0">
      <w:pPr>
        <w:pStyle w:val="Default"/>
        <w:spacing w:line="276" w:lineRule="auto"/>
        <w:rPr>
          <w:noProof/>
        </w:rPr>
      </w:pPr>
      <w:r>
        <w:rPr>
          <w:noProof/>
        </w:rPr>
        <w:t>Spotkanie 3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</w:p>
    <w:p w14:paraId="0D0B940D" w14:textId="77777777" w:rsidR="00025541" w:rsidRPr="00025541" w:rsidRDefault="00025541" w:rsidP="00B33AB0">
      <w:pPr>
        <w:pStyle w:val="Default"/>
        <w:spacing w:line="276" w:lineRule="auto"/>
        <w:rPr>
          <w:noProof/>
          <w:sz w:val="16"/>
          <w:szCs w:val="16"/>
        </w:rPr>
      </w:pPr>
    </w:p>
    <w:p w14:paraId="557C0829" w14:textId="77777777" w:rsidR="005424EC" w:rsidRDefault="005424EC" w:rsidP="00B33AB0">
      <w:pPr>
        <w:pStyle w:val="Default"/>
        <w:spacing w:line="276" w:lineRule="auto"/>
        <w:rPr>
          <w:noProof/>
        </w:rPr>
      </w:pPr>
      <w:r>
        <w:rPr>
          <w:noProof/>
        </w:rPr>
        <w:t>Spotkanie 4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</w:p>
    <w:p w14:paraId="0E27B00A" w14:textId="77777777" w:rsidR="005424EC" w:rsidRPr="002444C0" w:rsidRDefault="005424EC" w:rsidP="00B33AB0">
      <w:pPr>
        <w:pStyle w:val="Default"/>
        <w:spacing w:line="276" w:lineRule="auto"/>
        <w:rPr>
          <w:noProof/>
        </w:rPr>
      </w:pPr>
    </w:p>
    <w:p w14:paraId="7B353708" w14:textId="77777777" w:rsidR="005424EC" w:rsidRDefault="005424EC" w:rsidP="00B33AB0">
      <w:pPr>
        <w:pStyle w:val="Default"/>
        <w:spacing w:line="276" w:lineRule="auto"/>
        <w:rPr>
          <w:noProof/>
        </w:rPr>
      </w:pPr>
      <w:r>
        <w:rPr>
          <w:noProof/>
        </w:rPr>
        <w:t>Spotkanie 5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>…………………………………………………………………………………………………………………………………</w:t>
      </w:r>
      <w:r w:rsidRPr="005424EC">
        <w:rPr>
          <w:noProof/>
        </w:rPr>
        <w:t xml:space="preserve"> </w:t>
      </w:r>
    </w:p>
    <w:p w14:paraId="5AF78817" w14:textId="77777777" w:rsidR="005424EC" w:rsidRDefault="005424EC" w:rsidP="00B33AB0">
      <w:pPr>
        <w:pStyle w:val="Default"/>
        <w:spacing w:line="276" w:lineRule="auto"/>
        <w:rPr>
          <w:noProof/>
        </w:rPr>
      </w:pPr>
      <w:r>
        <w:rPr>
          <w:noProof/>
        </w:rPr>
        <w:lastRenderedPageBreak/>
        <w:t>Spotkanie 6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  <w:r w:rsidR="002444C0" w:rsidRPr="002444C0">
        <w:rPr>
          <w:noProof/>
        </w:rPr>
        <w:t xml:space="preserve"> </w:t>
      </w:r>
    </w:p>
    <w:p w14:paraId="44EAFD9C" w14:textId="77777777" w:rsidR="00025541" w:rsidRPr="00025541" w:rsidRDefault="00025541" w:rsidP="00B33AB0">
      <w:pPr>
        <w:pStyle w:val="Default"/>
        <w:spacing w:line="276" w:lineRule="auto"/>
        <w:rPr>
          <w:noProof/>
          <w:sz w:val="16"/>
          <w:szCs w:val="16"/>
        </w:rPr>
      </w:pPr>
    </w:p>
    <w:p w14:paraId="04C65AF2" w14:textId="77777777" w:rsidR="005424EC" w:rsidRDefault="005424EC" w:rsidP="00B33AB0">
      <w:pPr>
        <w:pStyle w:val="Default"/>
        <w:spacing w:line="276" w:lineRule="auto"/>
        <w:rPr>
          <w:noProof/>
        </w:rPr>
      </w:pPr>
      <w:r>
        <w:rPr>
          <w:noProof/>
        </w:rPr>
        <w:t>Spotkanie 7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  <w:r w:rsidR="002444C0" w:rsidRPr="002444C0">
        <w:rPr>
          <w:noProof/>
        </w:rPr>
        <w:t xml:space="preserve"> </w:t>
      </w:r>
    </w:p>
    <w:p w14:paraId="4B94D5A5" w14:textId="77777777" w:rsidR="005424EC" w:rsidRPr="00025541" w:rsidRDefault="005424EC" w:rsidP="00B33AB0">
      <w:pPr>
        <w:pStyle w:val="Default"/>
        <w:spacing w:line="276" w:lineRule="auto"/>
        <w:rPr>
          <w:noProof/>
          <w:sz w:val="16"/>
          <w:szCs w:val="16"/>
        </w:rPr>
      </w:pPr>
    </w:p>
    <w:p w14:paraId="00553365" w14:textId="77777777" w:rsidR="002444C0" w:rsidRDefault="005424EC" w:rsidP="00B33AB0">
      <w:pPr>
        <w:pStyle w:val="Default"/>
        <w:spacing w:line="276" w:lineRule="auto"/>
        <w:rPr>
          <w:noProof/>
        </w:rPr>
      </w:pPr>
      <w:r>
        <w:rPr>
          <w:noProof/>
        </w:rPr>
        <w:t>Spotkanie 8</w:t>
      </w:r>
      <w:r w:rsidRPr="002444C0">
        <w:rPr>
          <w:noProof/>
        </w:rPr>
        <w:t xml:space="preserve"> –</w:t>
      </w:r>
      <w:r>
        <w:rPr>
          <w:noProof/>
        </w:rPr>
        <w:t xml:space="preserve"> ………………………………………………………………………………………………………………………….</w:t>
      </w:r>
      <w:r w:rsidRPr="002444C0">
        <w:rPr>
          <w:noProof/>
        </w:rPr>
        <w:t xml:space="preserve"> </w:t>
      </w:r>
      <w:r>
        <w:rPr>
          <w:noProof/>
        </w:rPr>
        <w:t>……….......</w:t>
      </w:r>
      <w:r w:rsidRPr="002444C0">
        <w:rPr>
          <w:noProof/>
        </w:rPr>
        <w:t xml:space="preserve">………………………………………………………………………………………………………………………………… </w:t>
      </w:r>
      <w:r w:rsidR="002444C0" w:rsidRPr="002444C0">
        <w:rPr>
          <w:noProof/>
        </w:rPr>
        <w:t xml:space="preserve"> </w:t>
      </w:r>
    </w:p>
    <w:p w14:paraId="3DEEC669" w14:textId="77777777" w:rsidR="00025541" w:rsidRPr="00025541" w:rsidRDefault="00025541" w:rsidP="00B33AB0">
      <w:pPr>
        <w:pStyle w:val="Default"/>
        <w:spacing w:line="276" w:lineRule="auto"/>
        <w:rPr>
          <w:noProof/>
          <w:sz w:val="16"/>
          <w:szCs w:val="16"/>
        </w:rPr>
      </w:pPr>
    </w:p>
    <w:p w14:paraId="45FB0818" w14:textId="77777777" w:rsidR="002444C0" w:rsidRDefault="002444C0" w:rsidP="00B33AB0">
      <w:pPr>
        <w:pStyle w:val="Default"/>
        <w:spacing w:line="276" w:lineRule="auto"/>
        <w:rPr>
          <w:noProof/>
        </w:rPr>
      </w:pPr>
    </w:p>
    <w:p w14:paraId="2F331F98" w14:textId="2817C7FD" w:rsidR="002444C0" w:rsidRPr="002444C0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3. Zakres indywidualnej pracy studenta</w:t>
      </w:r>
      <w:r w:rsidR="00F45D06">
        <w:rPr>
          <w:noProof/>
        </w:rPr>
        <w:t>:</w:t>
      </w:r>
      <w:r w:rsidRPr="002444C0">
        <w:rPr>
          <w:noProof/>
        </w:rPr>
        <w:t xml:space="preserve"> </w:t>
      </w:r>
    </w:p>
    <w:p w14:paraId="049F31CB" w14:textId="77777777" w:rsidR="002444C0" w:rsidRPr="002444C0" w:rsidRDefault="002444C0" w:rsidP="00B33AB0">
      <w:pPr>
        <w:pStyle w:val="Default"/>
        <w:spacing w:line="276" w:lineRule="auto"/>
        <w:rPr>
          <w:noProof/>
        </w:rPr>
      </w:pPr>
    </w:p>
    <w:p w14:paraId="76458980" w14:textId="77777777" w:rsidR="005424EC" w:rsidRDefault="002444C0" w:rsidP="00B33AB0">
      <w:pPr>
        <w:pStyle w:val="Default"/>
        <w:spacing w:line="276" w:lineRule="auto"/>
        <w:rPr>
          <w:noProof/>
        </w:rPr>
      </w:pPr>
      <w:r w:rsidRPr="002444C0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24EC" w:rsidRPr="002444C0">
        <w:rPr>
          <w:noProof/>
        </w:rPr>
        <w:t xml:space="preserve"> </w:t>
      </w:r>
    </w:p>
    <w:p w14:paraId="53128261" w14:textId="77777777" w:rsidR="002444C0" w:rsidRDefault="002444C0" w:rsidP="00B33AB0">
      <w:pPr>
        <w:pStyle w:val="Default"/>
        <w:spacing w:line="276" w:lineRule="auto"/>
        <w:rPr>
          <w:noProof/>
        </w:rPr>
      </w:pPr>
    </w:p>
    <w:p w14:paraId="52C87F79" w14:textId="335FEE9B" w:rsidR="002444C0" w:rsidRPr="00CC5D66" w:rsidRDefault="002444C0" w:rsidP="00B33AB0">
      <w:pPr>
        <w:pStyle w:val="Default"/>
        <w:spacing w:line="276" w:lineRule="auto"/>
        <w:rPr>
          <w:noProof/>
        </w:rPr>
      </w:pPr>
      <w:r w:rsidRPr="00CC5D66">
        <w:rPr>
          <w:noProof/>
        </w:rPr>
        <w:t xml:space="preserve">4. </w:t>
      </w:r>
      <w:r w:rsidR="00D52129" w:rsidRPr="00CC5D66">
        <w:rPr>
          <w:noProof/>
        </w:rPr>
        <w:t>O</w:t>
      </w:r>
      <w:r w:rsidR="000F4245" w:rsidRPr="00CC5D66">
        <w:rPr>
          <w:noProof/>
        </w:rPr>
        <w:t xml:space="preserve">pis </w:t>
      </w:r>
      <w:r w:rsidR="00D52129" w:rsidRPr="00CC5D66">
        <w:rPr>
          <w:noProof/>
        </w:rPr>
        <w:t xml:space="preserve">efektów </w:t>
      </w:r>
      <w:r w:rsidR="000F4245" w:rsidRPr="00CC5D66">
        <w:rPr>
          <w:noProof/>
        </w:rPr>
        <w:t xml:space="preserve">uzyskanych </w:t>
      </w:r>
      <w:r w:rsidR="00D52129" w:rsidRPr="00CC5D66">
        <w:rPr>
          <w:noProof/>
        </w:rPr>
        <w:t>po odbytym tutori</w:t>
      </w:r>
      <w:r w:rsidR="006278D8">
        <w:rPr>
          <w:noProof/>
        </w:rPr>
        <w:t>ngu</w:t>
      </w:r>
      <w:r w:rsidR="00CC5D66">
        <w:rPr>
          <w:noProof/>
        </w:rPr>
        <w:t xml:space="preserve"> (wypełnia student)</w:t>
      </w:r>
      <w:r w:rsidR="00F45D06">
        <w:rPr>
          <w:noProof/>
        </w:rPr>
        <w:t>:</w:t>
      </w:r>
    </w:p>
    <w:p w14:paraId="4B99056E" w14:textId="2C7733FE" w:rsidR="005424EC" w:rsidRDefault="002444C0" w:rsidP="00B33AB0">
      <w:pPr>
        <w:pStyle w:val="Default"/>
        <w:spacing w:line="276" w:lineRule="auto"/>
        <w:rPr>
          <w:noProof/>
        </w:rPr>
      </w:pPr>
      <w:r w:rsidRPr="00CC5D66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129" w:rsidRPr="00CC5D66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C43A" w14:textId="01396610" w:rsidR="005424EC" w:rsidRDefault="005424EC" w:rsidP="00B33AB0">
      <w:pPr>
        <w:pStyle w:val="Default"/>
        <w:spacing w:line="276" w:lineRule="auto"/>
        <w:rPr>
          <w:noProof/>
        </w:rPr>
      </w:pPr>
    </w:p>
    <w:p w14:paraId="120D2711" w14:textId="025184E8" w:rsidR="00D52129" w:rsidRDefault="00A21050" w:rsidP="00B33AB0">
      <w:pPr>
        <w:pStyle w:val="Default"/>
        <w:spacing w:line="276" w:lineRule="auto"/>
        <w:rPr>
          <w:noProof/>
        </w:rPr>
      </w:pPr>
      <w:r>
        <w:rPr>
          <w:noProof/>
        </w:rPr>
        <w:t>5. Op</w:t>
      </w:r>
      <w:r w:rsidR="00531426">
        <w:rPr>
          <w:noProof/>
        </w:rPr>
        <w:t>i</w:t>
      </w:r>
      <w:r>
        <w:rPr>
          <w:noProof/>
        </w:rPr>
        <w:t>nia tutora</w:t>
      </w:r>
      <w:r w:rsidR="00F45D06">
        <w:rPr>
          <w:noProof/>
        </w:rPr>
        <w:t>:</w:t>
      </w:r>
    </w:p>
    <w:p w14:paraId="52A707A0" w14:textId="5D589ECA" w:rsidR="00484ADB" w:rsidRDefault="00531426" w:rsidP="00B33AB0">
      <w:pPr>
        <w:pStyle w:val="Default"/>
        <w:spacing w:line="276" w:lineRule="auto"/>
        <w:rPr>
          <w:noProof/>
        </w:rPr>
      </w:pPr>
      <w:r w:rsidRPr="00CC5D66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D8557" w14:textId="0C646E88" w:rsidR="00A21050" w:rsidRDefault="00A21050" w:rsidP="00B33AB0">
      <w:pPr>
        <w:pStyle w:val="Default"/>
        <w:spacing w:line="276" w:lineRule="auto"/>
        <w:rPr>
          <w:noProof/>
        </w:rPr>
      </w:pPr>
      <w:r>
        <w:rPr>
          <w:noProof/>
        </w:rPr>
        <w:t>Pozytywna/negatywna</w:t>
      </w:r>
      <w:r w:rsidR="00F45D06">
        <w:rPr>
          <w:noProof/>
        </w:rPr>
        <w:t>*</w:t>
      </w:r>
    </w:p>
    <w:p w14:paraId="5C176834" w14:textId="204E02FA" w:rsidR="00484ADB" w:rsidRDefault="00484ADB" w:rsidP="00B33AB0">
      <w:pPr>
        <w:pStyle w:val="Default"/>
        <w:spacing w:line="276" w:lineRule="auto"/>
        <w:rPr>
          <w:noProof/>
        </w:rPr>
      </w:pPr>
    </w:p>
    <w:p w14:paraId="6BD4E4B5" w14:textId="77777777" w:rsidR="003B2F02" w:rsidRDefault="003B2F02" w:rsidP="00B33AB0">
      <w:pPr>
        <w:pStyle w:val="Default"/>
        <w:spacing w:line="276" w:lineRule="auto"/>
        <w:rPr>
          <w:noProof/>
        </w:rPr>
      </w:pPr>
    </w:p>
    <w:p w14:paraId="40426AF9" w14:textId="77777777" w:rsidR="002444C0" w:rsidRDefault="005424EC" w:rsidP="00B33AB0">
      <w:pPr>
        <w:pStyle w:val="Default"/>
        <w:spacing w:line="276" w:lineRule="aut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…………………………………………………… 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               …………………………………………………</w:t>
      </w:r>
    </w:p>
    <w:p w14:paraId="712666E6" w14:textId="256B8329" w:rsidR="002444C0" w:rsidRDefault="002444C0" w:rsidP="00B33AB0">
      <w:pPr>
        <w:pStyle w:val="Default"/>
        <w:spacing w:line="276" w:lineRule="auto"/>
        <w:ind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(</w:t>
      </w:r>
      <w:r w:rsidR="00CB2B52">
        <w:rPr>
          <w:noProof/>
          <w:sz w:val="22"/>
          <w:szCs w:val="22"/>
        </w:rPr>
        <w:t xml:space="preserve">data i </w:t>
      </w:r>
      <w:r>
        <w:rPr>
          <w:noProof/>
          <w:sz w:val="22"/>
          <w:szCs w:val="22"/>
        </w:rPr>
        <w:t>podpis studenta)</w:t>
      </w:r>
      <w:r w:rsidR="005424EC">
        <w:rPr>
          <w:noProof/>
          <w:sz w:val="22"/>
          <w:szCs w:val="22"/>
        </w:rPr>
        <w:tab/>
      </w:r>
      <w:r w:rsidR="005424EC">
        <w:rPr>
          <w:noProof/>
          <w:sz w:val="22"/>
          <w:szCs w:val="22"/>
        </w:rPr>
        <w:tab/>
      </w:r>
      <w:r w:rsidR="005424EC">
        <w:rPr>
          <w:noProof/>
          <w:sz w:val="22"/>
          <w:szCs w:val="22"/>
        </w:rPr>
        <w:tab/>
      </w:r>
      <w:r w:rsidR="005424EC">
        <w:rPr>
          <w:noProof/>
          <w:sz w:val="22"/>
          <w:szCs w:val="22"/>
        </w:rPr>
        <w:tab/>
      </w:r>
      <w:r w:rsidR="00CB2B52">
        <w:rPr>
          <w:noProof/>
          <w:sz w:val="22"/>
          <w:szCs w:val="22"/>
        </w:rPr>
        <w:tab/>
      </w:r>
      <w:r w:rsidR="00CB2B52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(</w:t>
      </w:r>
      <w:r w:rsidR="00CB2B52">
        <w:rPr>
          <w:noProof/>
          <w:sz w:val="22"/>
          <w:szCs w:val="22"/>
        </w:rPr>
        <w:t xml:space="preserve">data i </w:t>
      </w:r>
      <w:r>
        <w:rPr>
          <w:noProof/>
          <w:sz w:val="22"/>
          <w:szCs w:val="22"/>
        </w:rPr>
        <w:t>podpis tutora</w:t>
      </w:r>
      <w:r w:rsidR="005424EC">
        <w:rPr>
          <w:noProof/>
          <w:sz w:val="22"/>
          <w:szCs w:val="22"/>
        </w:rPr>
        <w:t>)</w:t>
      </w:r>
    </w:p>
    <w:p w14:paraId="28937105" w14:textId="724FDFE8" w:rsidR="00893669" w:rsidRDefault="00893669" w:rsidP="00B33AB0">
      <w:pPr>
        <w:pStyle w:val="Default"/>
        <w:spacing w:line="276" w:lineRule="auto"/>
        <w:rPr>
          <w:noProof/>
        </w:rPr>
      </w:pPr>
    </w:p>
    <w:p w14:paraId="7D4DAB02" w14:textId="1666F9C9" w:rsidR="00893669" w:rsidRPr="00893669" w:rsidRDefault="00893669" w:rsidP="00B33AB0">
      <w:pPr>
        <w:pStyle w:val="Default"/>
        <w:spacing w:line="276" w:lineRule="auto"/>
        <w:rPr>
          <w:noProof/>
          <w:sz w:val="20"/>
          <w:szCs w:val="20"/>
        </w:rPr>
      </w:pPr>
      <w:r w:rsidRPr="00893669">
        <w:rPr>
          <w:noProof/>
          <w:sz w:val="20"/>
          <w:szCs w:val="20"/>
        </w:rPr>
        <w:t xml:space="preserve">* </w:t>
      </w:r>
      <w:r w:rsidR="00F45D06">
        <w:rPr>
          <w:noProof/>
          <w:sz w:val="20"/>
          <w:szCs w:val="20"/>
        </w:rPr>
        <w:t>N</w:t>
      </w:r>
      <w:r w:rsidRPr="00893669">
        <w:rPr>
          <w:noProof/>
          <w:sz w:val="20"/>
          <w:szCs w:val="20"/>
        </w:rPr>
        <w:t>iepotrzebne skreślić</w:t>
      </w:r>
      <w:r w:rsidR="00F45D06">
        <w:rPr>
          <w:noProof/>
          <w:sz w:val="20"/>
          <w:szCs w:val="20"/>
        </w:rPr>
        <w:t>.</w:t>
      </w:r>
    </w:p>
    <w:sectPr w:rsidR="00893669" w:rsidRPr="0089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005E" w16cex:dateUtc="2022-06-27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D24A" w14:textId="77777777" w:rsidR="001038D9" w:rsidRDefault="001038D9" w:rsidP="002444C0">
      <w:pPr>
        <w:spacing w:after="0" w:line="240" w:lineRule="auto"/>
      </w:pPr>
      <w:r>
        <w:separator/>
      </w:r>
    </w:p>
  </w:endnote>
  <w:endnote w:type="continuationSeparator" w:id="0">
    <w:p w14:paraId="4E12A968" w14:textId="77777777" w:rsidR="001038D9" w:rsidRDefault="001038D9" w:rsidP="0024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22EE" w14:textId="77777777" w:rsidR="001038D9" w:rsidRDefault="001038D9" w:rsidP="002444C0">
      <w:pPr>
        <w:spacing w:after="0" w:line="240" w:lineRule="auto"/>
      </w:pPr>
      <w:r>
        <w:separator/>
      </w:r>
    </w:p>
  </w:footnote>
  <w:footnote w:type="continuationSeparator" w:id="0">
    <w:p w14:paraId="065C1B83" w14:textId="77777777" w:rsidR="001038D9" w:rsidRDefault="001038D9" w:rsidP="00244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0"/>
    <w:rsid w:val="00015C8A"/>
    <w:rsid w:val="00025541"/>
    <w:rsid w:val="000647A9"/>
    <w:rsid w:val="000B0238"/>
    <w:rsid w:val="000F4245"/>
    <w:rsid w:val="001038D9"/>
    <w:rsid w:val="00105662"/>
    <w:rsid w:val="001466B4"/>
    <w:rsid w:val="00224264"/>
    <w:rsid w:val="002444C0"/>
    <w:rsid w:val="00257315"/>
    <w:rsid w:val="00262857"/>
    <w:rsid w:val="002675EE"/>
    <w:rsid w:val="00302478"/>
    <w:rsid w:val="003B2F02"/>
    <w:rsid w:val="0042550A"/>
    <w:rsid w:val="00443E75"/>
    <w:rsid w:val="0046420B"/>
    <w:rsid w:val="00484ADB"/>
    <w:rsid w:val="00531426"/>
    <w:rsid w:val="005424EC"/>
    <w:rsid w:val="00553AAD"/>
    <w:rsid w:val="006278D8"/>
    <w:rsid w:val="00631117"/>
    <w:rsid w:val="006D6D85"/>
    <w:rsid w:val="0076565E"/>
    <w:rsid w:val="007B5610"/>
    <w:rsid w:val="007C257B"/>
    <w:rsid w:val="008230E6"/>
    <w:rsid w:val="00893669"/>
    <w:rsid w:val="00900EB2"/>
    <w:rsid w:val="00930E5D"/>
    <w:rsid w:val="009B00D9"/>
    <w:rsid w:val="00A1148B"/>
    <w:rsid w:val="00A21050"/>
    <w:rsid w:val="00A63157"/>
    <w:rsid w:val="00B33AB0"/>
    <w:rsid w:val="00BA560B"/>
    <w:rsid w:val="00C1656D"/>
    <w:rsid w:val="00C608D0"/>
    <w:rsid w:val="00CB2B52"/>
    <w:rsid w:val="00CC1DDA"/>
    <w:rsid w:val="00CC5D66"/>
    <w:rsid w:val="00CE7419"/>
    <w:rsid w:val="00D06847"/>
    <w:rsid w:val="00D52129"/>
    <w:rsid w:val="00DC2F90"/>
    <w:rsid w:val="00DC5067"/>
    <w:rsid w:val="00E16323"/>
    <w:rsid w:val="00E3148B"/>
    <w:rsid w:val="00E46C0B"/>
    <w:rsid w:val="00F45D06"/>
    <w:rsid w:val="00F50126"/>
    <w:rsid w:val="00F651B4"/>
    <w:rsid w:val="46F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54F"/>
  <w15:docId w15:val="{DCD8D5D6-1B21-4A39-BD62-9DBEE47F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4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4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4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docx,%20xlsx,%20pptx\DOC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0432D8373048AB1BC42DDBC36C84" ma:contentTypeVersion="7" ma:contentTypeDescription="Utwórz nowy dokument." ma:contentTypeScope="" ma:versionID="c5180d2dc680136d36c4c90ce0fc2684">
  <xsd:schema xmlns:xsd="http://www.w3.org/2001/XMLSchema" xmlns:xs="http://www.w3.org/2001/XMLSchema" xmlns:p="http://schemas.microsoft.com/office/2006/metadata/properties" xmlns:ns2="8e1b4c86-bd30-4807-9ef7-9ed9a8ffc774" targetNamespace="http://schemas.microsoft.com/office/2006/metadata/properties" ma:root="true" ma:fieldsID="865101adefe031fe5bfb74a7fb7b5e3c" ns2:_="">
    <xsd:import namespace="8e1b4c86-bd30-4807-9ef7-9ed9a8ffc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4c86-bd30-4807-9ef7-9ed9a8f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A7CE8-84F3-47ED-BE04-0AE5BCCD4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4c86-bd30-4807-9ef7-9ed9a8f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2726F-ECAB-408C-AEF9-03DD8F622770}">
  <ds:schemaRefs>
    <ds:schemaRef ds:uri="8e1b4c86-bd30-4807-9ef7-9ed9a8ffc7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1BDD3E-C9CF-4984-B469-D3FB5CF12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DOCX</Template>
  <TotalTime>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Antoniak</dc:creator>
  <cp:lastModifiedBy>Anita Tuźnik</cp:lastModifiedBy>
  <cp:revision>4</cp:revision>
  <cp:lastPrinted>2022-06-30T08:32:00Z</cp:lastPrinted>
  <dcterms:created xsi:type="dcterms:W3CDTF">2022-06-29T08:26:00Z</dcterms:created>
  <dcterms:modified xsi:type="dcterms:W3CDTF">2022-06-30T08:32:00Z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0x010100CAC40432D8373048AB1BC42DDBC36C84</vt:lpwstr>
  </property>
</Properties>
</file>